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9344D4" w:rsidTr="009344D4">
        <w:trPr>
          <w:cantSplit/>
          <w:trHeight w:hRule="exact" w:val="9000"/>
        </w:trPr>
        <w:tc>
          <w:tcPr>
            <w:tcW w:w="1260" w:type="dxa"/>
          </w:tcPr>
          <w:p w:rsidR="009344D4" w:rsidRPr="00632A9F" w:rsidRDefault="009344D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44D4" w:rsidRPr="00632A9F" w:rsidRDefault="009344D4" w:rsidP="00B37DC4">
            <w:pPr>
              <w:spacing w:before="220"/>
              <w:ind w:left="216" w:right="216"/>
              <w:jc w:val="center"/>
              <w:rPr>
                <w:rFonts w:ascii="Arial" w:hAnsi="Arial"/>
              </w:rPr>
            </w:pPr>
          </w:p>
        </w:tc>
      </w:tr>
    </w:tbl>
    <w:p w:rsidR="001215E1" w:rsidRDefault="001215E1"/>
    <w:sectPr w:rsidR="001215E1" w:rsidSect="00342165">
      <w:footerReference w:type="default" r:id="rId8"/>
      <w:pgSz w:w="15840" w:h="12240" w:orient="landscape" w:code="1"/>
      <w:pgMar w:top="1627" w:right="1627" w:bottom="864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C4" w:rsidRDefault="00B37DC4">
      <w:r>
        <w:separator/>
      </w:r>
    </w:p>
  </w:endnote>
  <w:endnote w:type="continuationSeparator" w:id="0">
    <w:p w:rsidR="00B37DC4" w:rsidRDefault="00B3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05" w:rsidRDefault="002515A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-73025</wp:posOffset>
          </wp:positionV>
          <wp:extent cx="771525" cy="495300"/>
          <wp:effectExtent l="0" t="0" r="0" b="0"/>
          <wp:wrapTight wrapText="bothSides">
            <wp:wrapPolygon edited="0">
              <wp:start x="6400" y="1108"/>
              <wp:lineTo x="711" y="16615"/>
              <wp:lineTo x="711" y="19938"/>
              <wp:lineTo x="19911" y="19938"/>
              <wp:lineTo x="17778" y="9969"/>
              <wp:lineTo x="14933" y="1108"/>
              <wp:lineTo x="6400" y="1108"/>
            </wp:wrapPolygon>
          </wp:wrapTight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1981200</wp:posOffset>
              </wp:positionH>
              <wp:positionV relativeFrom="page">
                <wp:posOffset>7124700</wp:posOffset>
              </wp:positionV>
              <wp:extent cx="7305675" cy="4476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D41" w:rsidRDefault="007E5D41" w:rsidP="007E5D41">
                          <w:pPr>
                            <w:spacing w:before="40" w:line="360" w:lineRule="auto"/>
                            <w:ind w:firstLine="360"/>
                            <w:rPr>
                              <w:rFonts w:ascii="Helvetica" w:hAnsi="Helvetica"/>
                              <w:w w:val="125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Helvetica" w:hAnsi="Helvetica"/>
                              <w:w w:val="125"/>
                              <w:sz w:val="15"/>
                              <w:szCs w:val="15"/>
                            </w:rPr>
                            <w:t>Item # SP</w:t>
                          </w:r>
                          <w:r w:rsidR="005F709A">
                            <w:rPr>
                              <w:rFonts w:ascii="Helvetica" w:hAnsi="Helvetica"/>
                              <w:w w:val="125"/>
                              <w:sz w:val="15"/>
                              <w:szCs w:val="15"/>
                            </w:rPr>
                            <w:t>XS</w:t>
                          </w:r>
                          <w:r>
                            <w:rPr>
                              <w:rFonts w:ascii="Helvetica" w:hAnsi="Helvetica"/>
                              <w:w w:val="125"/>
                              <w:sz w:val="15"/>
                              <w:szCs w:val="15"/>
                            </w:rPr>
                            <w:t xml:space="preserve"> Replacement Spine Labels</w:t>
                          </w:r>
                        </w:p>
                        <w:p w:rsidR="007E5D41" w:rsidRDefault="005F709A" w:rsidP="007E5D41">
                          <w:pPr>
                            <w:spacing w:before="40" w:line="360" w:lineRule="auto"/>
                            <w:ind w:firstLine="360"/>
                            <w:rPr>
                              <w:rFonts w:ascii="Arial Rounded MT Bold" w:hAnsi="Arial Rounded MT Bold"/>
                              <w:w w:val="12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w w:val="125"/>
                              <w:sz w:val="18"/>
                              <w:szCs w:val="18"/>
                            </w:rPr>
                            <w:t>10</w:t>
                          </w:r>
                          <w:r w:rsidR="007E5D41">
                            <w:rPr>
                              <w:rFonts w:ascii="Helvetica" w:hAnsi="Helvetica"/>
                              <w:w w:val="1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w w:val="125"/>
                              <w:sz w:val="18"/>
                              <w:szCs w:val="18"/>
                            </w:rPr>
                            <w:t>Extra Slim</w:t>
                          </w:r>
                          <w:r w:rsidR="007E5D41">
                            <w:rPr>
                              <w:rFonts w:ascii="Helvetica" w:hAnsi="Helvetica"/>
                              <w:w w:val="125"/>
                              <w:sz w:val="18"/>
                              <w:szCs w:val="18"/>
                            </w:rPr>
                            <w:t xml:space="preserve"> Replacement Spine Labels </w:t>
                          </w:r>
                          <w:r w:rsidR="007E5D41">
                            <w:rPr>
                              <w:rFonts w:ascii="Helvetica" w:hAnsi="Helvetica"/>
                              <w:w w:val="125"/>
                              <w:sz w:val="17"/>
                              <w:szCs w:val="17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Helvetica" w:hAnsi="Helvetica"/>
                              <w:w w:val="125"/>
                              <w:sz w:val="17"/>
                              <w:szCs w:val="17"/>
                            </w:rPr>
                            <w:t xml:space="preserve">     </w:t>
                          </w:r>
                          <w:r w:rsidR="007E5D41">
                            <w:rPr>
                              <w:rFonts w:ascii="Helvetica" w:hAnsi="Helvetica"/>
                              <w:w w:val="125"/>
                              <w:sz w:val="17"/>
                              <w:szCs w:val="17"/>
                            </w:rPr>
                            <w:t xml:space="preserve">     </w:t>
                          </w:r>
                          <w:r w:rsidR="007E5D41">
                            <w:rPr>
                              <w:rFonts w:ascii="Helvetica" w:hAnsi="Helvetica"/>
                              <w:w w:val="125"/>
                              <w:sz w:val="18"/>
                              <w:szCs w:val="18"/>
                            </w:rPr>
                            <w:t xml:space="preserve">1.800.456.3453 | </w:t>
                          </w:r>
                          <w:r w:rsidR="007E5D41">
                            <w:rPr>
                              <w:rFonts w:ascii="Helvetica" w:hAnsi="Helvetica"/>
                              <w:b/>
                              <w:w w:val="125"/>
                              <w:sz w:val="18"/>
                              <w:szCs w:val="18"/>
                            </w:rPr>
                            <w:t>www.bindertek.com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56pt;margin-top:561pt;width:57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" o:allowincell="f" stroked="f">
              <v:textbox>
                <w:txbxContent>
                  <w:p w:rsidR="007E5D41" w:rsidRDefault="007E5D41" w:rsidP="007E5D41">
                    <w:pPr>
                      <w:spacing w:before="40" w:line="360" w:lineRule="auto"/>
                      <w:ind w:firstLine="360"/>
                      <w:rPr>
                        <w:rFonts w:ascii="Helvetica" w:hAnsi="Helvetica"/>
                        <w:w w:val="125"/>
                        <w:sz w:val="15"/>
                        <w:szCs w:val="15"/>
                      </w:rPr>
                    </w:pPr>
                    <w:r>
                      <w:rPr>
                        <w:rFonts w:ascii="Helvetica" w:hAnsi="Helvetica"/>
                        <w:w w:val="125"/>
                        <w:sz w:val="15"/>
                        <w:szCs w:val="15"/>
                      </w:rPr>
                      <w:t>Item # SP</w:t>
                    </w:r>
                    <w:r w:rsidR="005F709A">
                      <w:rPr>
                        <w:rFonts w:ascii="Helvetica" w:hAnsi="Helvetica"/>
                        <w:w w:val="125"/>
                        <w:sz w:val="15"/>
                        <w:szCs w:val="15"/>
                      </w:rPr>
                      <w:t>XS</w:t>
                    </w:r>
                    <w:r>
                      <w:rPr>
                        <w:rFonts w:ascii="Helvetica" w:hAnsi="Helvetica"/>
                        <w:w w:val="125"/>
                        <w:sz w:val="15"/>
                        <w:szCs w:val="15"/>
                      </w:rPr>
                      <w:t xml:space="preserve"> Replacement Spine Labels</w:t>
                    </w:r>
                  </w:p>
                  <w:p w:rsidR="007E5D41" w:rsidRDefault="005F709A" w:rsidP="007E5D41">
                    <w:pPr>
                      <w:spacing w:before="40" w:line="360" w:lineRule="auto"/>
                      <w:ind w:firstLine="360"/>
                      <w:rPr>
                        <w:rFonts w:ascii="Arial Rounded MT Bold" w:hAnsi="Arial Rounded MT Bold"/>
                        <w:w w:val="125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w w:val="125"/>
                        <w:sz w:val="18"/>
                        <w:szCs w:val="18"/>
                      </w:rPr>
                      <w:t>10</w:t>
                    </w:r>
                    <w:r w:rsidR="007E5D41">
                      <w:rPr>
                        <w:rFonts w:ascii="Helvetica" w:hAnsi="Helvetica"/>
                        <w:w w:val="1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w w:val="125"/>
                        <w:sz w:val="18"/>
                        <w:szCs w:val="18"/>
                      </w:rPr>
                      <w:t>Extra Slim</w:t>
                    </w:r>
                    <w:r w:rsidR="007E5D41">
                      <w:rPr>
                        <w:rFonts w:ascii="Helvetica" w:hAnsi="Helvetica"/>
                        <w:w w:val="125"/>
                        <w:sz w:val="18"/>
                        <w:szCs w:val="18"/>
                      </w:rPr>
                      <w:t xml:space="preserve"> Replacement Spine Labels </w:t>
                    </w:r>
                    <w:r w:rsidR="007E5D41">
                      <w:rPr>
                        <w:rFonts w:ascii="Helvetica" w:hAnsi="Helvetica"/>
                        <w:w w:val="125"/>
                        <w:sz w:val="17"/>
                        <w:szCs w:val="17"/>
                      </w:rPr>
                      <w:t xml:space="preserve">                              </w:t>
                    </w:r>
                    <w:r>
                      <w:rPr>
                        <w:rFonts w:ascii="Helvetica" w:hAnsi="Helvetica"/>
                        <w:w w:val="125"/>
                        <w:sz w:val="17"/>
                        <w:szCs w:val="17"/>
                      </w:rPr>
                      <w:t xml:space="preserve">     </w:t>
                    </w:r>
                    <w:r w:rsidR="007E5D41">
                      <w:rPr>
                        <w:rFonts w:ascii="Helvetica" w:hAnsi="Helvetica"/>
                        <w:w w:val="125"/>
                        <w:sz w:val="17"/>
                        <w:szCs w:val="17"/>
                      </w:rPr>
                      <w:t xml:space="preserve">     </w:t>
                    </w:r>
                    <w:r w:rsidR="007E5D41">
                      <w:rPr>
                        <w:rFonts w:ascii="Helvetica" w:hAnsi="Helvetica"/>
                        <w:w w:val="125"/>
                        <w:sz w:val="18"/>
                        <w:szCs w:val="18"/>
                      </w:rPr>
                      <w:t xml:space="preserve">1.800.456.3453 | </w:t>
                    </w:r>
                    <w:r w:rsidR="007E5D41">
                      <w:rPr>
                        <w:rFonts w:ascii="Helvetica" w:hAnsi="Helvetica"/>
                        <w:b/>
                        <w:w w:val="125"/>
                        <w:sz w:val="18"/>
                        <w:szCs w:val="18"/>
                      </w:rPr>
                      <w:t>www.bindertek.com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C4" w:rsidRDefault="00B37DC4">
      <w:r>
        <w:separator/>
      </w:r>
    </w:p>
  </w:footnote>
  <w:footnote w:type="continuationSeparator" w:id="0">
    <w:p w:rsidR="00B37DC4" w:rsidRDefault="00B3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60F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9E"/>
    <w:rsid w:val="00093EF5"/>
    <w:rsid w:val="000B3DC9"/>
    <w:rsid w:val="001215E1"/>
    <w:rsid w:val="002515A2"/>
    <w:rsid w:val="00262EB9"/>
    <w:rsid w:val="0031086C"/>
    <w:rsid w:val="00323D05"/>
    <w:rsid w:val="00342165"/>
    <w:rsid w:val="005D329E"/>
    <w:rsid w:val="005F709A"/>
    <w:rsid w:val="00601E88"/>
    <w:rsid w:val="00632A9F"/>
    <w:rsid w:val="007918C9"/>
    <w:rsid w:val="007E5D41"/>
    <w:rsid w:val="007E74BA"/>
    <w:rsid w:val="00920FD6"/>
    <w:rsid w:val="009344D4"/>
    <w:rsid w:val="00983170"/>
    <w:rsid w:val="00990875"/>
    <w:rsid w:val="00A07941"/>
    <w:rsid w:val="00A55FA9"/>
    <w:rsid w:val="00B37DC4"/>
    <w:rsid w:val="00CF1C8E"/>
    <w:rsid w:val="00E0004D"/>
    <w:rsid w:val="00E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23D05"/>
  </w:style>
  <w:style w:type="paragraph" w:styleId="Heading1">
    <w:name w:val="heading 1"/>
    <w:basedOn w:val="Normal"/>
    <w:next w:val="Normal"/>
    <w:qFormat/>
    <w:rsid w:val="00323D05"/>
    <w:pPr>
      <w:keepNext/>
      <w:jc w:val="right"/>
      <w:outlineLvl w:val="0"/>
    </w:pPr>
    <w:rPr>
      <w:rFonts w:ascii="Arial Rounded MT Bold" w:hAnsi="Arial Rounded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3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3D0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23D05"/>
  </w:style>
  <w:style w:type="paragraph" w:styleId="Heading1">
    <w:name w:val="heading 1"/>
    <w:basedOn w:val="Normal"/>
    <w:next w:val="Normal"/>
    <w:qFormat/>
    <w:rsid w:val="00323D05"/>
    <w:pPr>
      <w:keepNext/>
      <w:jc w:val="right"/>
      <w:outlineLvl w:val="0"/>
    </w:pPr>
    <w:rPr>
      <w:rFonts w:ascii="Arial Rounded MT Bold" w:hAnsi="Arial Rounded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3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3D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extra-slim-spine-label-template.dotx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Slim Spine</vt:lpstr>
    </vt:vector>
  </TitlesOfParts>
  <Manager>Toni Baccanti</Manager>
  <Company>Bindertek Systems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Slim Spine</dc:title>
  <dc:subject>Bindertek Document Wizard</dc:subject>
  <dc:creator>Amanda Levy</dc:creator>
  <cp:keywords>Spine Labels Slim preprinted</cp:keywords>
  <dc:description>Bindertek's Slim Spine Label template for preprinted stock.</dc:description>
  <cp:lastModifiedBy>SUSAN P YARWORTH</cp:lastModifiedBy>
  <cp:revision>2</cp:revision>
  <cp:lastPrinted>2012-03-29T14:40:00Z</cp:lastPrinted>
  <dcterms:created xsi:type="dcterms:W3CDTF">2015-06-17T14:38:00Z</dcterms:created>
  <dcterms:modified xsi:type="dcterms:W3CDTF">2015-06-17T14:38:00Z</dcterms:modified>
  <cp:category>Spine Labels - Slim 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">
    <vt:lpwstr> </vt:lpwstr>
  </property>
  <property fmtid="{D5CDD505-2E9C-101B-9397-08002B2CF9AE}" pid="3" name="FirstNumber">
    <vt:i4>1</vt:i4>
  </property>
  <property fmtid="{D5CDD505-2E9C-101B-9397-08002B2CF9AE}" pid="4" name="Revision">
    <vt:i4>3</vt:i4>
  </property>
  <property fmtid="{D5CDD505-2E9C-101B-9397-08002B2CF9AE}" pid="5" name="doc_PartNumber">
    <vt:lpwstr>Slim Spine Label 7</vt:lpwstr>
  </property>
  <property fmtid="{D5CDD505-2E9C-101B-9397-08002B2CF9AE}" pid="6" name="AllowSorts">
    <vt:lpwstr>False</vt:lpwstr>
  </property>
  <property fmtid="{D5CDD505-2E9C-101B-9397-08002B2CF9AE}" pid="7" name="Rows">
    <vt:i4>1</vt:i4>
  </property>
  <property fmtid="{D5CDD505-2E9C-101B-9397-08002B2CF9AE}" pid="8" name="Columns">
    <vt:i4>7</vt:i4>
  </property>
  <property fmtid="{D5CDD505-2E9C-101B-9397-08002B2CF9AE}" pid="9" name="AllowTextDir">
    <vt:lpwstr>True</vt:lpwstr>
  </property>
  <property fmtid="{D5CDD505-2E9C-101B-9397-08002B2CF9AE}" pid="10" name="PrintLines">
    <vt:lpwstr>False</vt:lpwstr>
  </property>
</Properties>
</file>