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vbaProjectSignature.bin" ContentType="application/vnd.ms-office.vbaProjectSignature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7"/>
        <w:gridCol w:w="270"/>
        <w:gridCol w:w="2347"/>
        <w:gridCol w:w="270"/>
        <w:gridCol w:w="2347"/>
        <w:gridCol w:w="270"/>
        <w:gridCol w:w="2347"/>
      </w:tblGrid>
      <w:tr w:rsidR="004B4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2347" w:type="dxa"/>
          </w:tcPr>
          <w:p w:rsidR="004B488D" w:rsidRDefault="004B488D">
            <w:pPr>
              <w:spacing w:before="100"/>
              <w:ind w:left="360" w:right="21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" w:type="dxa"/>
          </w:tcPr>
          <w:p w:rsidR="004B488D" w:rsidRDefault="004B488D">
            <w:pPr>
              <w:spacing w:before="10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7" w:type="dxa"/>
          </w:tcPr>
          <w:p w:rsidR="004B488D" w:rsidRDefault="004B488D">
            <w:pPr>
              <w:spacing w:before="100"/>
              <w:ind w:left="360" w:right="21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" w:type="dxa"/>
          </w:tcPr>
          <w:p w:rsidR="004B488D" w:rsidRDefault="004B488D">
            <w:pPr>
              <w:spacing w:before="10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7" w:type="dxa"/>
          </w:tcPr>
          <w:p w:rsidR="004B488D" w:rsidRDefault="004B488D">
            <w:pPr>
              <w:spacing w:before="100"/>
              <w:ind w:left="360" w:right="21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" w:type="dxa"/>
          </w:tcPr>
          <w:p w:rsidR="004B488D" w:rsidRDefault="004B488D">
            <w:pPr>
              <w:spacing w:before="10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7" w:type="dxa"/>
          </w:tcPr>
          <w:p w:rsidR="004B488D" w:rsidRDefault="004B488D">
            <w:pPr>
              <w:spacing w:before="100"/>
              <w:ind w:left="360" w:right="216"/>
              <w:jc w:val="center"/>
              <w:rPr>
                <w:rFonts w:ascii="Arial" w:hAnsi="Arial"/>
                <w:sz w:val="22"/>
              </w:rPr>
            </w:pPr>
          </w:p>
        </w:tc>
      </w:tr>
      <w:tr w:rsidR="004B4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347" w:type="dxa"/>
          </w:tcPr>
          <w:p w:rsidR="004B488D" w:rsidRDefault="004B488D">
            <w:pPr>
              <w:spacing w:before="120" w:after="120"/>
              <w:ind w:left="360" w:right="21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" w:type="dxa"/>
          </w:tcPr>
          <w:p w:rsidR="004B488D" w:rsidRDefault="004B488D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7" w:type="dxa"/>
          </w:tcPr>
          <w:p w:rsidR="004B488D" w:rsidRDefault="004B488D">
            <w:pPr>
              <w:spacing w:before="120" w:after="120"/>
              <w:ind w:left="360" w:right="21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" w:type="dxa"/>
          </w:tcPr>
          <w:p w:rsidR="004B488D" w:rsidRDefault="004B488D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7" w:type="dxa"/>
          </w:tcPr>
          <w:p w:rsidR="004B488D" w:rsidRDefault="004B488D">
            <w:pPr>
              <w:spacing w:before="120" w:after="120"/>
              <w:ind w:left="360" w:right="21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" w:type="dxa"/>
          </w:tcPr>
          <w:p w:rsidR="004B488D" w:rsidRDefault="004B488D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7" w:type="dxa"/>
          </w:tcPr>
          <w:p w:rsidR="004B488D" w:rsidRDefault="004B488D">
            <w:pPr>
              <w:spacing w:before="120" w:after="120"/>
              <w:ind w:left="360" w:right="216"/>
              <w:jc w:val="center"/>
              <w:rPr>
                <w:rFonts w:ascii="Arial" w:hAnsi="Arial"/>
                <w:sz w:val="22"/>
              </w:rPr>
            </w:pPr>
          </w:p>
        </w:tc>
      </w:tr>
      <w:tr w:rsidR="004B4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2347" w:type="dxa"/>
          </w:tcPr>
          <w:p w:rsidR="004B488D" w:rsidRDefault="004B488D">
            <w:pPr>
              <w:spacing w:before="100"/>
              <w:ind w:left="360" w:right="21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" w:type="dxa"/>
          </w:tcPr>
          <w:p w:rsidR="004B488D" w:rsidRDefault="004B488D">
            <w:pPr>
              <w:spacing w:before="10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7" w:type="dxa"/>
          </w:tcPr>
          <w:p w:rsidR="004B488D" w:rsidRDefault="004B488D">
            <w:pPr>
              <w:spacing w:before="100"/>
              <w:ind w:left="360" w:right="21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" w:type="dxa"/>
          </w:tcPr>
          <w:p w:rsidR="004B488D" w:rsidRDefault="004B488D">
            <w:pPr>
              <w:spacing w:before="10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7" w:type="dxa"/>
          </w:tcPr>
          <w:p w:rsidR="004B488D" w:rsidRDefault="004B488D">
            <w:pPr>
              <w:spacing w:before="100"/>
              <w:ind w:left="360" w:right="21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" w:type="dxa"/>
          </w:tcPr>
          <w:p w:rsidR="004B488D" w:rsidRDefault="004B488D">
            <w:pPr>
              <w:spacing w:before="10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7" w:type="dxa"/>
          </w:tcPr>
          <w:p w:rsidR="004B488D" w:rsidRDefault="004B488D">
            <w:pPr>
              <w:spacing w:before="100"/>
              <w:ind w:left="360" w:right="216"/>
              <w:jc w:val="center"/>
              <w:rPr>
                <w:rFonts w:ascii="Arial" w:hAnsi="Arial"/>
                <w:sz w:val="22"/>
              </w:rPr>
            </w:pPr>
          </w:p>
        </w:tc>
      </w:tr>
      <w:tr w:rsidR="004B4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347" w:type="dxa"/>
          </w:tcPr>
          <w:p w:rsidR="004B488D" w:rsidRDefault="004B488D">
            <w:pPr>
              <w:spacing w:before="120" w:after="120"/>
              <w:ind w:left="360" w:right="21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" w:type="dxa"/>
          </w:tcPr>
          <w:p w:rsidR="004B488D" w:rsidRDefault="004B488D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7" w:type="dxa"/>
          </w:tcPr>
          <w:p w:rsidR="004B488D" w:rsidRDefault="004B488D">
            <w:pPr>
              <w:spacing w:before="120" w:after="120"/>
              <w:ind w:left="360" w:right="21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" w:type="dxa"/>
          </w:tcPr>
          <w:p w:rsidR="004B488D" w:rsidRDefault="004B488D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7" w:type="dxa"/>
          </w:tcPr>
          <w:p w:rsidR="004B488D" w:rsidRDefault="004B488D">
            <w:pPr>
              <w:spacing w:before="120" w:after="120"/>
              <w:ind w:left="360" w:right="21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" w:type="dxa"/>
          </w:tcPr>
          <w:p w:rsidR="004B488D" w:rsidRDefault="004B488D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7" w:type="dxa"/>
          </w:tcPr>
          <w:p w:rsidR="004B488D" w:rsidRDefault="004B488D">
            <w:pPr>
              <w:spacing w:before="120" w:after="120"/>
              <w:ind w:left="360" w:right="216"/>
              <w:jc w:val="center"/>
              <w:rPr>
                <w:rFonts w:ascii="Arial" w:hAnsi="Arial"/>
                <w:sz w:val="22"/>
              </w:rPr>
            </w:pPr>
          </w:p>
        </w:tc>
      </w:tr>
      <w:tr w:rsidR="004B4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2347" w:type="dxa"/>
          </w:tcPr>
          <w:p w:rsidR="004B488D" w:rsidRDefault="004B488D">
            <w:pPr>
              <w:spacing w:before="100"/>
              <w:ind w:left="360" w:right="21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" w:type="dxa"/>
          </w:tcPr>
          <w:p w:rsidR="004B488D" w:rsidRDefault="004B488D">
            <w:pPr>
              <w:spacing w:before="10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7" w:type="dxa"/>
          </w:tcPr>
          <w:p w:rsidR="004B488D" w:rsidRDefault="004B488D">
            <w:pPr>
              <w:spacing w:before="100"/>
              <w:ind w:left="360" w:right="21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" w:type="dxa"/>
          </w:tcPr>
          <w:p w:rsidR="004B488D" w:rsidRDefault="004B488D">
            <w:pPr>
              <w:spacing w:before="10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7" w:type="dxa"/>
          </w:tcPr>
          <w:p w:rsidR="004B488D" w:rsidRDefault="004B488D">
            <w:pPr>
              <w:spacing w:before="100"/>
              <w:ind w:left="360" w:right="21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" w:type="dxa"/>
          </w:tcPr>
          <w:p w:rsidR="004B488D" w:rsidRDefault="004B488D">
            <w:pPr>
              <w:spacing w:before="10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7" w:type="dxa"/>
          </w:tcPr>
          <w:p w:rsidR="004B488D" w:rsidRDefault="004B488D">
            <w:pPr>
              <w:spacing w:before="100"/>
              <w:ind w:left="360" w:right="216"/>
              <w:jc w:val="center"/>
              <w:rPr>
                <w:rFonts w:ascii="Arial" w:hAnsi="Arial"/>
                <w:sz w:val="22"/>
              </w:rPr>
            </w:pPr>
          </w:p>
        </w:tc>
      </w:tr>
      <w:tr w:rsidR="004B4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347" w:type="dxa"/>
          </w:tcPr>
          <w:p w:rsidR="004B488D" w:rsidRDefault="004B488D">
            <w:pPr>
              <w:spacing w:before="120" w:after="120"/>
              <w:ind w:left="360" w:right="21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" w:type="dxa"/>
          </w:tcPr>
          <w:p w:rsidR="004B488D" w:rsidRDefault="004B488D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7" w:type="dxa"/>
          </w:tcPr>
          <w:p w:rsidR="004B488D" w:rsidRDefault="004B488D">
            <w:pPr>
              <w:spacing w:before="120" w:after="120"/>
              <w:ind w:left="360" w:right="21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" w:type="dxa"/>
          </w:tcPr>
          <w:p w:rsidR="004B488D" w:rsidRDefault="004B488D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7" w:type="dxa"/>
          </w:tcPr>
          <w:p w:rsidR="004B488D" w:rsidRDefault="004B488D">
            <w:pPr>
              <w:spacing w:before="120" w:after="120"/>
              <w:ind w:left="360" w:right="21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" w:type="dxa"/>
          </w:tcPr>
          <w:p w:rsidR="004B488D" w:rsidRDefault="004B488D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7" w:type="dxa"/>
          </w:tcPr>
          <w:p w:rsidR="004B488D" w:rsidRDefault="004B488D">
            <w:pPr>
              <w:spacing w:before="120" w:after="120"/>
              <w:ind w:left="360" w:right="216"/>
              <w:jc w:val="center"/>
              <w:rPr>
                <w:rFonts w:ascii="Arial" w:hAnsi="Arial"/>
                <w:sz w:val="22"/>
              </w:rPr>
            </w:pPr>
          </w:p>
        </w:tc>
      </w:tr>
      <w:tr w:rsidR="004B4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2347" w:type="dxa"/>
          </w:tcPr>
          <w:p w:rsidR="004B488D" w:rsidRDefault="004B488D">
            <w:pPr>
              <w:spacing w:before="100"/>
              <w:ind w:left="360" w:right="21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" w:type="dxa"/>
          </w:tcPr>
          <w:p w:rsidR="004B488D" w:rsidRDefault="004B488D">
            <w:pPr>
              <w:spacing w:before="10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7" w:type="dxa"/>
          </w:tcPr>
          <w:p w:rsidR="004B488D" w:rsidRDefault="004B488D">
            <w:pPr>
              <w:spacing w:before="100"/>
              <w:ind w:left="360" w:right="21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" w:type="dxa"/>
          </w:tcPr>
          <w:p w:rsidR="004B488D" w:rsidRDefault="004B488D">
            <w:pPr>
              <w:spacing w:before="10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7" w:type="dxa"/>
          </w:tcPr>
          <w:p w:rsidR="004B488D" w:rsidRDefault="004B488D">
            <w:pPr>
              <w:spacing w:before="100"/>
              <w:ind w:left="360" w:right="216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" w:type="dxa"/>
          </w:tcPr>
          <w:p w:rsidR="004B488D" w:rsidRDefault="004B488D">
            <w:pPr>
              <w:spacing w:before="10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7" w:type="dxa"/>
          </w:tcPr>
          <w:p w:rsidR="004B488D" w:rsidRDefault="004B488D">
            <w:pPr>
              <w:spacing w:before="100"/>
              <w:ind w:left="360" w:right="216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4B488D" w:rsidRDefault="004B488D"/>
    <w:sectPr w:rsidR="004B488D">
      <w:headerReference w:type="default" r:id="rId7"/>
      <w:footerReference w:type="default" r:id="rId8"/>
      <w:pgSz w:w="12240" w:h="8640" w:code="1"/>
      <w:pgMar w:top="936" w:right="1080" w:bottom="360" w:left="1080" w:header="432" w:footer="2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450" w:rsidRDefault="00F63450">
      <w:r>
        <w:separator/>
      </w:r>
    </w:p>
  </w:endnote>
  <w:endnote w:type="continuationSeparator" w:id="1">
    <w:p w:rsidR="00F63450" w:rsidRDefault="00F63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8D" w:rsidRDefault="004B488D">
    <w:pPr>
      <w:pStyle w:val="Footer"/>
    </w:pPr>
    <w:r>
      <w:rPr>
        <w:rFonts w:ascii="Arial Narrow" w:hAnsi="Arial Narrow"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bx_CopyRight_Lbl" o:spid="_x0000_s2049" type="#_x0000_t202" style="position:absolute;margin-left:444.25pt;margin-top:324pt;width:61.5pt;height:10.5pt;z-index:251656704;mso-position-horizontal-relative:margin;mso-position-vertical-relative:margin" o:allowincell="f" filled="f" stroked="f">
          <v:textbox style="mso-next-textbox:#tbx_CopyRight_Lbl" inset="0,0,0,0">
            <w:txbxContent>
              <w:p w:rsidR="004B488D" w:rsidRDefault="004B488D">
                <w:r>
                  <w:rPr>
                    <w:sz w:val="16"/>
                  </w:rPr>
                  <w:t>© 2006 Bindertek</w:t>
                </w:r>
              </w:p>
            </w:txbxContent>
          </v:textbox>
          <w10:wrap type="square" anchorx="margin" anchory="margin"/>
        </v:shape>
      </w:pict>
    </w:r>
    <w:r>
      <w:rPr>
        <w:noProof/>
      </w:rPr>
      <w:pict>
        <v:shape id="tbx_Logo" o:spid="_x0000_s2052" type="#_x0000_t202" style="position:absolute;margin-left:0;margin-top:-25.95pt;width:522pt;height:38.2pt;z-index:251658752" o:allowincell="f" stroked="f">
          <v:textbox>
            <w:txbxContent>
              <w:p w:rsidR="004B488D" w:rsidRDefault="004B488D">
                <w:pPr>
                  <w:pBdr>
                    <w:bottom w:val="single" w:sz="2" w:space="1" w:color="auto"/>
                  </w:pBdr>
                  <w:tabs>
                    <w:tab w:val="center" w:pos="5040"/>
                    <w:tab w:val="right" w:pos="9990"/>
                  </w:tabs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Item # CLEX</w:t>
                </w:r>
                <w:r>
                  <w:rPr>
                    <w:rFonts w:ascii="Arial Narrow" w:hAnsi="Arial Narrow"/>
                    <w:sz w:val="16"/>
                  </w:rPr>
                  <w:tab/>
                </w:r>
                <w:r>
                  <w:rPr>
                    <w:rFonts w:ascii="Arial Black" w:hAnsi="Arial Black"/>
                    <w:w w:val="125"/>
                    <w:position w:val="-6"/>
                  </w:rPr>
                  <w:t>Bindertek</w:t>
                </w:r>
                <w:r>
                  <w:rPr>
                    <w:rFonts w:ascii="Arial Narrow" w:hAnsi="Arial Narrow"/>
                    <w:sz w:val="16"/>
                    <w:vertAlign w:val="superscript"/>
                  </w:rPr>
                  <w:t>©</w:t>
                </w:r>
                <w:r>
                  <w:rPr>
                    <w:rFonts w:ascii="Arial Narrow" w:hAnsi="Arial Narrow"/>
                    <w:sz w:val="16"/>
                    <w:vertAlign w:val="superscript"/>
                  </w:rPr>
                  <w:tab/>
                </w:r>
                <w:r>
                  <w:rPr>
                    <w:rFonts w:ascii="Arial Rounded MT Bold" w:hAnsi="Arial Rounded MT Bold"/>
                    <w:sz w:val="16"/>
                  </w:rPr>
                  <w:t>800-456-3453</w:t>
                </w:r>
              </w:p>
              <w:p w:rsidR="004B488D" w:rsidRDefault="004B488D">
                <w:r>
                  <w:rPr>
                    <w:rFonts w:ascii="Arial Rounded MT Bold" w:hAnsi="Arial Rounded MT Bold"/>
                    <w:w w:val="125"/>
                    <w:sz w:val="16"/>
                  </w:rPr>
                  <w:t>www.bindertek.com</w:t>
                </w:r>
                <w:r>
                  <w:rPr>
                    <w:rFonts w:ascii="Arial Narrow" w:hAnsi="Arial Narrow"/>
                    <w:noProof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z w:val="16"/>
                  </w:rPr>
                  <w:tab/>
                </w:r>
                <w:r>
                  <w:rPr>
                    <w:rFonts w:ascii="Arial Narrow" w:hAnsi="Arial Narrow"/>
                    <w:sz w:val="16"/>
                  </w:rPr>
                  <w:tab/>
                </w:r>
                <w:r>
                  <w:rPr>
                    <w:rFonts w:ascii="Arial Narrow" w:hAnsi="Arial Narrow"/>
                    <w:sz w:val="16"/>
                  </w:rPr>
                  <w:tab/>
                  <w:t xml:space="preserve">            Document Organization Systems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450" w:rsidRDefault="00F63450">
      <w:r>
        <w:separator/>
      </w:r>
    </w:p>
  </w:footnote>
  <w:footnote w:type="continuationSeparator" w:id="1">
    <w:p w:rsidR="00F63450" w:rsidRDefault="00F63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8D" w:rsidRDefault="004B488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bx_MainGuide" o:spid="_x0000_s2050" type="#_x0000_t202" style="position:absolute;margin-left:-7.2pt;margin-top:21.6pt;width:525.6pt;height:324pt;z-index:251657728" o:allowincell="f" filled="f" stroked="f">
          <v:textbox style="mso-next-textbox:#tbx_MainGuide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2347"/>
                  <w:gridCol w:w="274"/>
                  <w:gridCol w:w="2347"/>
                  <w:gridCol w:w="274"/>
                  <w:gridCol w:w="2347"/>
                  <w:gridCol w:w="274"/>
                  <w:gridCol w:w="2347"/>
                  <w:gridCol w:w="12"/>
                </w:tblGrid>
                <w:tr w:rsidR="004B488D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gridAfter w:val="1"/>
                    <w:wAfter w:w="12" w:type="dxa"/>
                    <w:cantSplit/>
                    <w:trHeight w:hRule="exact" w:val="1440"/>
                  </w:trPr>
                  <w:tc>
                    <w:tcPr>
                      <w:tcW w:w="2347" w:type="dxa"/>
                      <w:textDirection w:val="btLr"/>
                    </w:tcPr>
                    <w:p w:rsidR="004B488D" w:rsidRDefault="004B488D">
                      <w:pPr>
                        <w:spacing w:before="120" w:after="120"/>
                        <w:ind w:left="216" w:right="216"/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Bindertek #CLEX</w:t>
                      </w:r>
                    </w:p>
                  </w:tc>
                  <w:tc>
                    <w:tcPr>
                      <w:tcW w:w="270" w:type="dxa"/>
                    </w:tcPr>
                    <w:p w:rsidR="004B488D" w:rsidRDefault="004B488D">
                      <w:pPr>
                        <w:spacing w:before="120" w:after="120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2347" w:type="dxa"/>
                      <w:textDirection w:val="btLr"/>
                    </w:tcPr>
                    <w:p w:rsidR="004B488D" w:rsidRDefault="004B488D">
                      <w:pPr>
                        <w:spacing w:before="120" w:after="120"/>
                        <w:ind w:left="216" w:right="216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Bindertek #CLEX</w:t>
                      </w:r>
                    </w:p>
                  </w:tc>
                  <w:tc>
                    <w:tcPr>
                      <w:tcW w:w="270" w:type="dxa"/>
                    </w:tcPr>
                    <w:p w:rsidR="004B488D" w:rsidRDefault="004B488D">
                      <w:pPr>
                        <w:spacing w:before="120" w:after="120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2347" w:type="dxa"/>
                      <w:textDirection w:val="btLr"/>
                    </w:tcPr>
                    <w:p w:rsidR="004B488D" w:rsidRDefault="004B488D">
                      <w:pPr>
                        <w:spacing w:before="120" w:after="120"/>
                        <w:ind w:left="216" w:right="216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Bindertek #CLEX</w:t>
                      </w:r>
                    </w:p>
                  </w:tc>
                  <w:tc>
                    <w:tcPr>
                      <w:tcW w:w="270" w:type="dxa"/>
                    </w:tcPr>
                    <w:p w:rsidR="004B488D" w:rsidRDefault="004B488D">
                      <w:pPr>
                        <w:spacing w:before="120" w:after="120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2347" w:type="dxa"/>
                      <w:textDirection w:val="btLr"/>
                    </w:tcPr>
                    <w:p w:rsidR="004B488D" w:rsidRDefault="004B488D">
                      <w:pPr>
                        <w:spacing w:before="120" w:after="120"/>
                        <w:ind w:left="216" w:right="216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Bindertek #CLEX</w:t>
                      </w:r>
                    </w:p>
                  </w:tc>
                </w:tr>
                <w:tr w:rsidR="004B488D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200"/>
                  </w:trPr>
                  <w:tc>
                    <w:tcPr>
                      <w:tcW w:w="2347" w:type="dxa"/>
                    </w:tcPr>
                    <w:p w:rsidR="004B488D" w:rsidRDefault="004B488D">
                      <w:pPr>
                        <w:spacing w:before="120" w:after="120"/>
                        <w:ind w:left="216" w:right="216"/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</w:tc>
                  <w:tc>
                    <w:tcPr>
                      <w:tcW w:w="274" w:type="dxa"/>
                    </w:tcPr>
                    <w:p w:rsidR="004B488D" w:rsidRDefault="004B488D">
                      <w:pPr>
                        <w:spacing w:before="120" w:after="120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2347" w:type="dxa"/>
                    </w:tcPr>
                    <w:p w:rsidR="004B488D" w:rsidRDefault="004B488D">
                      <w:pPr>
                        <w:spacing w:before="120" w:after="120"/>
                        <w:ind w:left="216" w:right="216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274" w:type="dxa"/>
                    </w:tcPr>
                    <w:p w:rsidR="004B488D" w:rsidRDefault="004B488D">
                      <w:pPr>
                        <w:spacing w:before="120" w:after="120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2347" w:type="dxa"/>
                    </w:tcPr>
                    <w:p w:rsidR="004B488D" w:rsidRDefault="004B488D">
                      <w:pPr>
                        <w:spacing w:before="120" w:after="120"/>
                        <w:ind w:left="216" w:right="216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274" w:type="dxa"/>
                    </w:tcPr>
                    <w:p w:rsidR="004B488D" w:rsidRDefault="004B488D">
                      <w:pPr>
                        <w:spacing w:before="120" w:after="120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2347" w:type="dxa"/>
                      <w:gridSpan w:val="2"/>
                    </w:tcPr>
                    <w:p w:rsidR="004B488D" w:rsidRDefault="004B488D">
                      <w:pPr>
                        <w:spacing w:before="120" w:after="120"/>
                        <w:ind w:left="216" w:right="216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</w:tr>
                <w:tr w:rsidR="004B488D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gridAfter w:val="1"/>
                    <w:wAfter w:w="12" w:type="dxa"/>
                    <w:cantSplit/>
                    <w:trHeight w:hRule="exact" w:val="1440"/>
                  </w:trPr>
                  <w:tc>
                    <w:tcPr>
                      <w:tcW w:w="2347" w:type="dxa"/>
                      <w:textDirection w:val="btLr"/>
                    </w:tcPr>
                    <w:p w:rsidR="004B488D" w:rsidRDefault="004B488D">
                      <w:pPr>
                        <w:spacing w:before="120" w:after="120"/>
                        <w:ind w:left="216" w:right="216"/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Bindertek #CLEX</w:t>
                      </w:r>
                    </w:p>
                  </w:tc>
                  <w:tc>
                    <w:tcPr>
                      <w:tcW w:w="270" w:type="dxa"/>
                    </w:tcPr>
                    <w:p w:rsidR="004B488D" w:rsidRDefault="004B488D">
                      <w:pPr>
                        <w:spacing w:before="120" w:after="120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2347" w:type="dxa"/>
                      <w:textDirection w:val="btLr"/>
                    </w:tcPr>
                    <w:p w:rsidR="004B488D" w:rsidRDefault="004B488D">
                      <w:pPr>
                        <w:spacing w:before="120" w:after="120"/>
                        <w:ind w:left="216" w:right="216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Bindertek #CLEX</w:t>
                      </w:r>
                    </w:p>
                  </w:tc>
                  <w:tc>
                    <w:tcPr>
                      <w:tcW w:w="270" w:type="dxa"/>
                    </w:tcPr>
                    <w:p w:rsidR="004B488D" w:rsidRDefault="004B488D">
                      <w:pPr>
                        <w:spacing w:before="120" w:after="120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2347" w:type="dxa"/>
                      <w:textDirection w:val="btLr"/>
                    </w:tcPr>
                    <w:p w:rsidR="004B488D" w:rsidRDefault="004B488D">
                      <w:pPr>
                        <w:spacing w:before="120" w:after="120"/>
                        <w:ind w:left="216" w:right="216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Bindertek #CLEX</w:t>
                      </w:r>
                    </w:p>
                  </w:tc>
                  <w:tc>
                    <w:tcPr>
                      <w:tcW w:w="270" w:type="dxa"/>
                    </w:tcPr>
                    <w:p w:rsidR="004B488D" w:rsidRDefault="004B488D">
                      <w:pPr>
                        <w:spacing w:before="120" w:after="120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2347" w:type="dxa"/>
                      <w:textDirection w:val="btLr"/>
                    </w:tcPr>
                    <w:p w:rsidR="004B488D" w:rsidRDefault="004B488D">
                      <w:pPr>
                        <w:spacing w:before="120" w:after="120"/>
                        <w:ind w:left="216" w:right="216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Bindertek #CLEX</w:t>
                      </w:r>
                    </w:p>
                  </w:tc>
                </w:tr>
                <w:tr w:rsidR="004B488D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gridAfter w:val="1"/>
                    <w:wAfter w:w="12" w:type="dxa"/>
                    <w:trHeight w:hRule="exact" w:val="200"/>
                  </w:trPr>
                  <w:tc>
                    <w:tcPr>
                      <w:tcW w:w="2347" w:type="dxa"/>
                    </w:tcPr>
                    <w:p w:rsidR="004B488D" w:rsidRDefault="004B488D">
                      <w:pPr>
                        <w:spacing w:before="120" w:after="120"/>
                        <w:ind w:left="216" w:right="216"/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</w:tc>
                  <w:tc>
                    <w:tcPr>
                      <w:tcW w:w="270" w:type="dxa"/>
                    </w:tcPr>
                    <w:p w:rsidR="004B488D" w:rsidRDefault="004B488D">
                      <w:pPr>
                        <w:spacing w:before="120" w:after="120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2347" w:type="dxa"/>
                    </w:tcPr>
                    <w:p w:rsidR="004B488D" w:rsidRDefault="004B488D">
                      <w:pPr>
                        <w:spacing w:before="120" w:after="120"/>
                        <w:ind w:left="216" w:right="216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270" w:type="dxa"/>
                    </w:tcPr>
                    <w:p w:rsidR="004B488D" w:rsidRDefault="004B488D">
                      <w:pPr>
                        <w:spacing w:before="120" w:after="120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2347" w:type="dxa"/>
                    </w:tcPr>
                    <w:p w:rsidR="004B488D" w:rsidRDefault="004B488D">
                      <w:pPr>
                        <w:spacing w:before="120" w:after="120"/>
                        <w:ind w:left="216" w:right="216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270" w:type="dxa"/>
                    </w:tcPr>
                    <w:p w:rsidR="004B488D" w:rsidRDefault="004B488D">
                      <w:pPr>
                        <w:spacing w:before="120" w:after="120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2347" w:type="dxa"/>
                    </w:tcPr>
                    <w:p w:rsidR="004B488D" w:rsidRDefault="004B488D">
                      <w:pPr>
                        <w:spacing w:before="120" w:after="120"/>
                        <w:ind w:left="216" w:right="216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</w:tr>
                <w:tr w:rsidR="004B488D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gridAfter w:val="1"/>
                    <w:wAfter w:w="12" w:type="dxa"/>
                    <w:cantSplit/>
                    <w:trHeight w:hRule="exact" w:val="1440"/>
                  </w:trPr>
                  <w:tc>
                    <w:tcPr>
                      <w:tcW w:w="2347" w:type="dxa"/>
                      <w:textDirection w:val="btLr"/>
                    </w:tcPr>
                    <w:p w:rsidR="004B488D" w:rsidRDefault="004B488D">
                      <w:pPr>
                        <w:spacing w:before="120" w:after="120"/>
                        <w:ind w:left="216" w:right="216"/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Bindertek #CLEX</w:t>
                      </w:r>
                    </w:p>
                  </w:tc>
                  <w:tc>
                    <w:tcPr>
                      <w:tcW w:w="270" w:type="dxa"/>
                    </w:tcPr>
                    <w:p w:rsidR="004B488D" w:rsidRDefault="004B488D">
                      <w:pPr>
                        <w:spacing w:before="120" w:after="120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2347" w:type="dxa"/>
                      <w:textDirection w:val="btLr"/>
                    </w:tcPr>
                    <w:p w:rsidR="004B488D" w:rsidRDefault="004B488D">
                      <w:pPr>
                        <w:spacing w:before="120" w:after="120"/>
                        <w:ind w:left="216" w:right="216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Bindertek #CLEX</w:t>
                      </w:r>
                    </w:p>
                  </w:tc>
                  <w:tc>
                    <w:tcPr>
                      <w:tcW w:w="270" w:type="dxa"/>
                    </w:tcPr>
                    <w:p w:rsidR="004B488D" w:rsidRDefault="004B488D">
                      <w:pPr>
                        <w:spacing w:before="120" w:after="120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2347" w:type="dxa"/>
                      <w:textDirection w:val="btLr"/>
                    </w:tcPr>
                    <w:p w:rsidR="004B488D" w:rsidRDefault="004B488D">
                      <w:pPr>
                        <w:spacing w:before="120" w:after="120"/>
                        <w:ind w:left="216" w:right="216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Bindertek #CLEX</w:t>
                      </w:r>
                    </w:p>
                  </w:tc>
                  <w:tc>
                    <w:tcPr>
                      <w:tcW w:w="270" w:type="dxa"/>
                    </w:tcPr>
                    <w:p w:rsidR="004B488D" w:rsidRDefault="004B488D">
                      <w:pPr>
                        <w:spacing w:before="120" w:after="120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2347" w:type="dxa"/>
                      <w:textDirection w:val="btLr"/>
                    </w:tcPr>
                    <w:p w:rsidR="004B488D" w:rsidRDefault="004B488D">
                      <w:pPr>
                        <w:spacing w:before="120" w:after="120"/>
                        <w:ind w:left="216" w:right="216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Bindertek #CLEX</w:t>
                      </w:r>
                    </w:p>
                  </w:tc>
                </w:tr>
                <w:tr w:rsidR="004B488D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gridAfter w:val="1"/>
                    <w:wAfter w:w="12" w:type="dxa"/>
                    <w:trHeight w:hRule="exact" w:val="200"/>
                  </w:trPr>
                  <w:tc>
                    <w:tcPr>
                      <w:tcW w:w="2347" w:type="dxa"/>
                    </w:tcPr>
                    <w:p w:rsidR="004B488D" w:rsidRDefault="004B488D">
                      <w:pPr>
                        <w:spacing w:before="120" w:after="120"/>
                        <w:ind w:left="216" w:right="216"/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</w:p>
                  </w:tc>
                  <w:tc>
                    <w:tcPr>
                      <w:tcW w:w="270" w:type="dxa"/>
                    </w:tcPr>
                    <w:p w:rsidR="004B488D" w:rsidRDefault="004B488D">
                      <w:pPr>
                        <w:spacing w:before="120" w:after="120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2347" w:type="dxa"/>
                    </w:tcPr>
                    <w:p w:rsidR="004B488D" w:rsidRDefault="004B488D">
                      <w:pPr>
                        <w:spacing w:before="120" w:after="120"/>
                        <w:ind w:left="216" w:right="216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270" w:type="dxa"/>
                    </w:tcPr>
                    <w:p w:rsidR="004B488D" w:rsidRDefault="004B488D">
                      <w:pPr>
                        <w:spacing w:before="120" w:after="120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2347" w:type="dxa"/>
                    </w:tcPr>
                    <w:p w:rsidR="004B488D" w:rsidRDefault="004B488D">
                      <w:pPr>
                        <w:spacing w:before="120" w:after="120"/>
                        <w:ind w:left="216" w:right="216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270" w:type="dxa"/>
                    </w:tcPr>
                    <w:p w:rsidR="004B488D" w:rsidRDefault="004B488D">
                      <w:pPr>
                        <w:spacing w:before="120" w:after="120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2347" w:type="dxa"/>
                    </w:tcPr>
                    <w:p w:rsidR="004B488D" w:rsidRDefault="004B488D">
                      <w:pPr>
                        <w:spacing w:before="120" w:after="120"/>
                        <w:ind w:left="216" w:right="216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</w:tr>
                <w:tr w:rsidR="004B488D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gridAfter w:val="1"/>
                    <w:wAfter w:w="12" w:type="dxa"/>
                    <w:cantSplit/>
                    <w:trHeight w:hRule="exact" w:val="1440"/>
                  </w:trPr>
                  <w:tc>
                    <w:tcPr>
                      <w:tcW w:w="2347" w:type="dxa"/>
                      <w:textDirection w:val="btLr"/>
                    </w:tcPr>
                    <w:p w:rsidR="004B488D" w:rsidRDefault="004B488D">
                      <w:pPr>
                        <w:spacing w:before="120" w:after="120"/>
                        <w:ind w:left="216" w:right="216"/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Bindertek #CLEX</w:t>
                      </w:r>
                    </w:p>
                  </w:tc>
                  <w:tc>
                    <w:tcPr>
                      <w:tcW w:w="270" w:type="dxa"/>
                    </w:tcPr>
                    <w:p w:rsidR="004B488D" w:rsidRDefault="004B488D">
                      <w:pPr>
                        <w:spacing w:before="120" w:after="120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2347" w:type="dxa"/>
                      <w:textDirection w:val="btLr"/>
                    </w:tcPr>
                    <w:p w:rsidR="004B488D" w:rsidRDefault="004B488D">
                      <w:pPr>
                        <w:spacing w:before="120" w:after="120"/>
                        <w:ind w:left="216" w:right="216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Bindertek #CLEX</w:t>
                      </w:r>
                    </w:p>
                  </w:tc>
                  <w:tc>
                    <w:tcPr>
                      <w:tcW w:w="270" w:type="dxa"/>
                    </w:tcPr>
                    <w:p w:rsidR="004B488D" w:rsidRDefault="004B488D">
                      <w:pPr>
                        <w:spacing w:before="120" w:after="120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2347" w:type="dxa"/>
                      <w:textDirection w:val="btLr"/>
                    </w:tcPr>
                    <w:p w:rsidR="004B488D" w:rsidRDefault="004B488D">
                      <w:pPr>
                        <w:spacing w:before="120" w:after="120"/>
                        <w:ind w:left="216" w:right="216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Bindertek #CLEX</w:t>
                      </w:r>
                    </w:p>
                  </w:tc>
                  <w:tc>
                    <w:tcPr>
                      <w:tcW w:w="270" w:type="dxa"/>
                    </w:tcPr>
                    <w:p w:rsidR="004B488D" w:rsidRDefault="004B488D">
                      <w:pPr>
                        <w:spacing w:before="120" w:after="120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</w:tc>
                  <w:tc>
                    <w:tcPr>
                      <w:tcW w:w="2347" w:type="dxa"/>
                      <w:textDirection w:val="btLr"/>
                    </w:tcPr>
                    <w:p w:rsidR="004B488D" w:rsidRDefault="004B488D">
                      <w:pPr>
                        <w:spacing w:before="120" w:after="120"/>
                        <w:ind w:left="216" w:right="216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Bindertek #CLEX</w:t>
                      </w:r>
                    </w:p>
                  </w:tc>
                </w:tr>
              </w:tbl>
              <w:p w:rsidR="004B488D" w:rsidRDefault="004B488D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488D"/>
    <w:rsid w:val="00423071"/>
    <w:rsid w:val="004B488D"/>
    <w:rsid w:val="00F62E00"/>
    <w:rsid w:val="00F6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vbaProjectSignature" Target="vbaProjectSignature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CLEXLabels07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TONI BACCANTI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BACCANTI</dc:creator>
  <cp:lastModifiedBy>Toni</cp:lastModifiedBy>
  <cp:revision>2</cp:revision>
  <cp:lastPrinted>1601-01-01T00:00:00Z</cp:lastPrinted>
  <dcterms:created xsi:type="dcterms:W3CDTF">2008-05-07T15:58:00Z</dcterms:created>
  <dcterms:modified xsi:type="dcterms:W3CDTF">2008-05-07T15:58:00Z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">
    <vt:lpwstr> CLEX</vt:lpwstr>
  </property>
  <property fmtid="{D5CDD505-2E9C-101B-9397-08002B2CF9AE}" pid="3" name="FirstNumber">
    <vt:lpwstr> </vt:lpwstr>
  </property>
  <property fmtid="{D5CDD505-2E9C-101B-9397-08002B2CF9AE}" pid="4" name="Revision">
    <vt:lpwstr> </vt:lpwstr>
  </property>
  <property fmtid="{D5CDD505-2E9C-101B-9397-08002B2CF9AE}" pid="5" name="doc_PartNumber">
    <vt:lpwstr> </vt:lpwstr>
  </property>
  <property fmtid="{D5CDD505-2E9C-101B-9397-08002B2CF9AE}" pid="6" name="AllowSorts">
    <vt:lpwstr> </vt:lpwstr>
  </property>
  <property fmtid="{D5CDD505-2E9C-101B-9397-08002B2CF9AE}" pid="7" name="Rows">
    <vt:lpwstr> </vt:lpwstr>
  </property>
  <property fmtid="{D5CDD505-2E9C-101B-9397-08002B2CF9AE}" pid="8" name="Columns">
    <vt:lpwstr> </vt:lpwstr>
  </property>
  <property fmtid="{D5CDD505-2E9C-101B-9397-08002B2CF9AE}" pid="9" name="AllowTextDir">
    <vt:lpwstr> </vt:lpwstr>
  </property>
  <property fmtid="{D5CDD505-2E9C-101B-9397-08002B2CF9AE}" pid="10" name="PrintLines">
    <vt:lpwstr>False</vt:lpwstr>
  </property>
</Properties>
</file>