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6117"/>
        <w:gridCol w:w="810"/>
      </w:tblGrid>
      <w:tr w:rsidR="002359A9" w:rsidTr="00F4484A">
        <w:trPr>
          <w:trHeight w:hRule="exact" w:val="576"/>
        </w:trPr>
        <w:tc>
          <w:tcPr>
            <w:tcW w:w="1178" w:type="dxa"/>
            <w:vAlign w:val="center"/>
          </w:tcPr>
          <w:p w:rsidR="002359A9" w:rsidRPr="002A5B31" w:rsidRDefault="002359A9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2359A9" w:rsidRPr="002A5B31" w:rsidRDefault="002359A9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2359A9" w:rsidRPr="00CE335E" w:rsidRDefault="002359A9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1F6FA7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F6FA7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F6FA7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1F6FA7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RPr="00CE335E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8136AE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RPr="00662D11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1F6FA7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68345C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8562A3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76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  <w:tr w:rsidR="001F6FA7" w:rsidTr="00F4484A">
        <w:trPr>
          <w:trHeight w:hRule="exact" w:val="580"/>
        </w:trPr>
        <w:tc>
          <w:tcPr>
            <w:tcW w:w="1178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72" w:right="72"/>
              <w:rPr>
                <w:szCs w:val="22"/>
              </w:rPr>
            </w:pPr>
          </w:p>
        </w:tc>
        <w:tc>
          <w:tcPr>
            <w:tcW w:w="6117" w:type="dxa"/>
            <w:vAlign w:val="center"/>
          </w:tcPr>
          <w:p w:rsidR="001F6FA7" w:rsidRPr="002A5B31" w:rsidRDefault="001F6FA7" w:rsidP="00164784">
            <w:pPr>
              <w:pStyle w:val="BINDERTEKMAINTABLE"/>
              <w:framePr w:w="8222" w:h="14544" w:hRule="exact" w:wrap="around" w:x="3751" w:y="736"/>
              <w:spacing w:before="110"/>
              <w:ind w:left="216" w:right="216"/>
              <w:rPr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F6FA7" w:rsidRPr="00CE335E" w:rsidRDefault="001F6FA7" w:rsidP="00CE335E">
            <w:pPr>
              <w:pStyle w:val="BINDERTEKMAINTABLE"/>
              <w:framePr w:w="8222" w:h="14544" w:hRule="exact" w:wrap="around" w:x="3751" w:y="736"/>
              <w:spacing w:before="110"/>
              <w:ind w:right="216"/>
              <w:rPr>
                <w:rFonts w:cs="Arial"/>
                <w:b/>
                <w:szCs w:val="22"/>
              </w:rPr>
            </w:pPr>
          </w:p>
        </w:tc>
      </w:tr>
    </w:tbl>
    <w:p w:rsidR="002359A9" w:rsidRDefault="00FA1514" w:rsidP="006F6D12">
      <w:bookmarkStart w:id="0" w:name="Home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.45pt;margin-top:137.6pt;width:90pt;height:513pt;z-index:251659264;mso-position-horizontal-relative:text;mso-position-vertical-relative:text" filled="f" stroked="f">
            <v:textbox style="mso-next-textbox:#_x0000_s1030">
              <w:txbxContent>
                <w:p w:rsidR="00BA6282" w:rsidRPr="00F4484A" w:rsidRDefault="00BA6282" w:rsidP="005169E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.45pt;margin-top:20.6pt;width:90pt;height:79.2pt;z-index:251658240;mso-position-horizontal-relative:text;mso-position-vertical-relative:text" stroked="f">
            <v:textbox>
              <w:txbxContent>
                <w:p w:rsidR="00BA6282" w:rsidRPr="00F4484A" w:rsidRDefault="00BA6282" w:rsidP="005169E3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2359A9" w:rsidSect="00235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360" w:bottom="734" w:left="151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A1514" w:rsidRDefault="00FA1514">
      <w:r>
        <w:separator/>
      </w:r>
    </w:p>
  </w:endnote>
  <w:endnote w:type="continuationSeparator" w:id="0">
    <w:p w:rsidR="00FA1514" w:rsidRDefault="00F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A1514" w:rsidRDefault="00FA15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A6282" w:rsidRDefault="00FA1514">
    <w:pPr>
      <w:pStyle w:val="Footer"/>
      <w:tabs>
        <w:tab w:val="clear" w:pos="8640"/>
        <w:tab w:val="right" w:pos="10620"/>
      </w:tabs>
      <w:rPr>
        <w:sz w:val="16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CopyRight_Lbl" o:spid="_x0000_s2056" type="#_x0000_t202" style="position:absolute;margin-left:530.65pt;margin-top:760.3pt;width:61.5pt;height:10.5pt;z-index:251661312;mso-position-horizontal-relative:page;mso-position-vertical-relative:page" o:allowincell="f" filled="f" stroked="f">
          <v:textbox style="mso-next-textbox:#tbx_CopyRight_Lbl" inset="0,0,0,0">
            <w:txbxContent>
              <w:p w:rsidR="00BA6282" w:rsidRDefault="00BA6282">
                <w:r>
                  <w:rPr>
                    <w:sz w:val="16"/>
                  </w:rPr>
                  <w:t xml:space="preserve">© </w:t>
                </w:r>
                <w:r w:rsidR="00FA1514">
                  <w:rPr>
                    <w:sz w:val="16"/>
                  </w:rPr>
                  <w:t>2015</w:t>
                </w:r>
                <w:bookmarkStart w:id="5" w:name="_GoBack"/>
                <w:bookmarkEnd w:id="5"/>
                <w:r>
                  <w:rPr>
                    <w:sz w:val="16"/>
                  </w:rPr>
                  <w:t xml:space="preserve"> Bindertek</w:t>
                </w:r>
              </w:p>
            </w:txbxContent>
          </v:textbox>
          <w10:wrap type="square" anchorx="page" anchory="page"/>
        </v:shape>
      </w:pict>
    </w:r>
    <w:r w:rsidR="00BA6282">
      <w:tab/>
    </w:r>
    <w:r w:rsidR="00BA6282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A1514" w:rsidRDefault="00FA15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A1514" w:rsidRDefault="00FA1514">
      <w:r>
        <w:separator/>
      </w:r>
    </w:p>
  </w:footnote>
  <w:footnote w:type="continuationSeparator" w:id="0">
    <w:p w:rsidR="00FA1514" w:rsidRDefault="00FA1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A1514" w:rsidRDefault="00FA15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A6282" w:rsidRDefault="00FA1514">
    <w:pPr>
      <w:pStyle w:val="Header"/>
      <w:tabs>
        <w:tab w:val="left" w:pos="3690"/>
      </w:tabs>
      <w:ind w:left="2520"/>
      <w:rPr>
        <w:sz w:val="24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MainGuide" o:spid="_x0000_s2053" type="#_x0000_t202" style="position:absolute;left:0;text-align:left;margin-left:185.3pt;margin-top:33.1pt;width:411.1pt;height:727.2pt;z-index:251658240;mso-position-horizontal-relative:page;mso-position-vertical-relative:page" o:allowincell="f" filled="f" stroked="f">
          <v:textbox style="mso-next-textbox:#tbx_MainGuide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195"/>
                  <w:gridCol w:w="6163"/>
                  <w:gridCol w:w="630"/>
                </w:tblGrid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BG_tbl_Col1"/>
                      <w:bookmarkEnd w:id="1"/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BG_tbl_Col2"/>
                      <w:bookmarkEnd w:id="2"/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3" w:name="BG_tbl_Col3"/>
                      <w:bookmarkEnd w:id="3"/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4" w:name="BG_tbl_Fld1"/>
                      <w:bookmarkEnd w:id="4"/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562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8562A3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bottom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142"/>
                  </w:trPr>
                  <w:tc>
                    <w:tcPr>
                      <w:tcW w:w="1195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 w:val="restart"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vAlign w:val="center"/>
                    </w:tcPr>
                    <w:p w:rsidR="00BA6282" w:rsidRPr="008562A3" w:rsidRDefault="00BA6282" w:rsidP="00CE335E">
                      <w:pPr>
                        <w:spacing w:before="240"/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  <w:tr w:rsidR="00BA6282" w:rsidRPr="002A5B31" w:rsidTr="007B0DB1">
                  <w:trPr>
                    <w:cantSplit/>
                    <w:trHeight w:hRule="exact" w:val="434"/>
                  </w:trPr>
                  <w:tc>
                    <w:tcPr>
                      <w:tcW w:w="1195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163" w:type="dxa"/>
                      <w:vMerge/>
                    </w:tcPr>
                    <w:p w:rsidR="00BA6282" w:rsidRPr="002A5B31" w:rsidRDefault="00BA6282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30" w:type="dxa"/>
                      <w:shd w:val="pct15" w:color="000000" w:fill="FFFFFF"/>
                      <w:vAlign w:val="center"/>
                    </w:tcPr>
                    <w:p w:rsidR="00BA6282" w:rsidRPr="008562A3" w:rsidRDefault="00BA6282" w:rsidP="00CE335E">
                      <w:pPr>
                        <w:ind w:right="13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BA6282" w:rsidRDefault="00BA6282"/>
            </w:txbxContent>
          </v:textbox>
          <w10:wrap type="square" anchorx="page" anchory="page"/>
        </v:shape>
      </w:pict>
    </w:r>
    <w:r>
      <w:rPr>
        <w:noProof/>
      </w:rPr>
      <w:pict>
        <v:shape id="tbx_Logo" o:spid="_x0000_s2049" type="#_x0000_t202" style="position:absolute;left:0;text-align:left;margin-left:52.45pt;margin-top:694.65pt;width:116.75pt;height:57.6pt;z-index:251654144;mso-position-horizontal-relative:page;mso-position-vertical-relative:page" o:allowincell="f" stroked="f">
          <v:textbox style="mso-next-textbox:#tbx_Logo">
            <w:txbxContent>
              <w:p w:rsidR="00BA6282" w:rsidRDefault="00BA628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Item #</w:t>
                </w:r>
                <w:r w:rsidR="00FA1514">
                  <w:fldChar w:fldCharType="begin"/>
                </w:r>
                <w:r w:rsidR="00FA1514">
                  <w:instrText xml:space="preserve"> DOCPROPERTY "Item"  \* MERGEFORMAT </w:instrText>
                </w:r>
                <w:r w:rsidR="00FA1514">
                  <w:fldChar w:fldCharType="separate"/>
                </w:r>
                <w:r w:rsidR="00FA1514" w:rsidRPr="00FA1514">
                  <w:rPr>
                    <w:rFonts w:ascii="Arial Narrow" w:hAnsi="Arial Narrow"/>
                    <w:sz w:val="16"/>
                  </w:rPr>
                  <w:t xml:space="preserve"> </w:t>
                </w:r>
                <w:r w:rsidR="00FA1514">
                  <w:rPr>
                    <w:rFonts w:ascii="Arial Narrow" w:hAnsi="Arial Narrow"/>
                    <w:sz w:val="16"/>
                  </w:rPr>
                  <w:fldChar w:fldCharType="end"/>
                </w:r>
              </w:p>
              <w:p w:rsidR="00FA1514" w:rsidRDefault="00FA1514">
                <w:pPr>
                  <w:jc w:val="center"/>
                  <w:rPr>
                    <w:rFonts w:ascii="Arial Black" w:hAnsi="Arial Black"/>
                    <w:w w:val="125"/>
                    <w:position w:val="-6"/>
                    <w:sz w:val="24"/>
                  </w:rPr>
                </w:pPr>
                <w:r>
                  <w:rPr>
                    <w:rFonts w:ascii="Arial Black" w:hAnsi="Arial Black"/>
                    <w:noProof/>
                    <w:w w:val="125"/>
                    <w:position w:val="-6"/>
                    <w:sz w:val="24"/>
                  </w:rPr>
                  <w:drawing>
                    <wp:inline distT="0" distB="0" distL="0" distR="0">
                      <wp:extent cx="1143000" cy="27432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ndertek-logo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A6282" w:rsidRDefault="00BA628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Document Organization Systems</w:t>
                </w:r>
              </w:p>
              <w:p w:rsidR="00BA6282" w:rsidRDefault="00BA628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800-456-3453</w:t>
                </w:r>
              </w:p>
              <w:p w:rsidR="00BA6282" w:rsidRDefault="00BA6282"/>
            </w:txbxContent>
          </v:textbox>
          <w10:wrap anchorx="page" anchory="page"/>
        </v:shape>
      </w:pict>
    </w:r>
    <w:r>
      <w:rPr>
        <w:noProof/>
      </w:rPr>
      <w:pict>
        <v:shape id="tbx_ColHdg_Lbl" o:spid="_x0000_s2052" type="#_x0000_t202" style="position:absolute;left:0;text-align:left;margin-left:185.3pt;margin-top:17.25pt;width:2in;height:13.45pt;z-index:251657216;mso-position-horizontal-relative:page;mso-position-vertical-relative:page" o:allowincell="f" stroked="f">
          <v:textbox style="mso-next-textbox:#tbx_ColHdg_Lbl" inset=",0,,0">
            <w:txbxContent>
              <w:p w:rsidR="00BA6282" w:rsidRDefault="00BA6282">
                <w:pPr>
                  <w:pStyle w:val="Heading1"/>
                </w:pPr>
                <w:r>
                  <w:t>Date</w:t>
                </w:r>
                <w:r>
                  <w:tab/>
                  <w:t>Description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tbx_Notes_Guide" o:spid="_x0000_s2055" type="#_x0000_t202" style="position:absolute;left:0;text-align:left;margin-left:77.05pt;margin-top:180pt;width:92.15pt;height:518.4pt;z-index:251660288;mso-wrap-distance-left:0;mso-wrap-distance-right:0;mso-position-horizontal-relative:page;mso-position-vertical-relative:page" o:allowincell="f" filled="f" strokecolor="silver" strokeweight=".25pt">
          <v:stroke dashstyle="1 1" endcap="round"/>
          <v:textbox style="mso-next-textbox:#tbx_Notes_Guide" inset="0,0,0,0">
            <w:txbxContent>
              <w:p w:rsidR="00BA6282" w:rsidRPr="002A5B31" w:rsidRDefault="00BA6282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txt_Notes_Lbl" o:spid="_x0000_s2051" type="#_x0000_t202" style="position:absolute;left:0;text-align:left;margin-left:77.05pt;margin-top:147.25pt;width:92.15pt;height:23.05pt;z-index:251656192;mso-position-horizontal-relative:page;mso-position-vertical-relative:page" o:allowincell="f" stroked="f">
          <v:textbox style="mso-next-textbox:#txt_Notes_Lbl" inset="0,0,0,0">
            <w:txbxContent>
              <w:p w:rsidR="00BA6282" w:rsidRDefault="00BA6282">
                <w:pPr>
                  <w:pBdr>
                    <w:top w:val="single" w:sz="36" w:space="1" w:color="auto"/>
                  </w:pBdr>
                  <w:rPr>
                    <w:sz w:val="28"/>
                  </w:rPr>
                </w:pPr>
                <w:r>
                  <w:rPr>
                    <w:sz w:val="28"/>
                  </w:rPr>
                  <w:t>Notes:</w:t>
                </w:r>
              </w:p>
              <w:p w:rsidR="00BA6282" w:rsidRDefault="00BA6282"/>
            </w:txbxContent>
          </v:textbox>
          <w10:wrap type="square" anchorx="page" anchory="page"/>
        </v:shape>
      </w:pict>
    </w:r>
    <w:r>
      <w:rPr>
        <w:noProof/>
      </w:rPr>
      <w:pict>
        <v:shape id="tbx_FileName_Guide" o:spid="_x0000_s2054" type="#_x0000_t202" style="position:absolute;left:0;text-align:left;margin-left:77.05pt;margin-top:63.35pt;width:92.15pt;height:79.5pt;z-index:251659264;mso-position-horizontal-relative:page;mso-position-vertical-relative:page" o:allowincell="f" filled="f" strokecolor="silver" strokeweight=".25pt">
          <v:stroke dashstyle="1 1" endcap="round"/>
          <v:textbox style="mso-next-textbox:#tbx_FileName_Guide" inset="0,0,0,0">
            <w:txbxContent>
              <w:p w:rsidR="00BA6282" w:rsidRPr="001F6FA7" w:rsidRDefault="00BA6282" w:rsidP="001F6FA7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_FileName_Lbl" o:spid="_x0000_s2050" type="#_x0000_t202" style="position:absolute;left:0;text-align:left;margin-left:77.05pt;margin-top:35.75pt;width:92.15pt;height:23.05pt;z-index:251655168;mso-position-horizontal-relative:page;mso-position-vertical-relative:page" o:allowincell="f" stroked="f">
          <v:textbox style="mso-next-textbox:#tbx_FileName_Lbl" inset="0,0,0,0">
            <w:txbxContent>
              <w:p w:rsidR="00BA6282" w:rsidRDefault="00BA6282">
                <w:pPr>
                  <w:pBdr>
                    <w:top w:val="single" w:sz="36" w:space="1" w:color="auto"/>
                  </w:pBdr>
                  <w:rPr>
                    <w:sz w:val="28"/>
                  </w:rPr>
                </w:pPr>
                <w:r>
                  <w:rPr>
                    <w:sz w:val="28"/>
                  </w:rPr>
                  <w:t>File Name:</w:t>
                </w:r>
              </w:p>
              <w:p w:rsidR="00BA6282" w:rsidRDefault="00BA6282"/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A1514" w:rsidRDefault="00FA1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514"/>
    <w:rsid w:val="000855A5"/>
    <w:rsid w:val="000D4AF4"/>
    <w:rsid w:val="00164784"/>
    <w:rsid w:val="001F6FA7"/>
    <w:rsid w:val="00214286"/>
    <w:rsid w:val="002359A9"/>
    <w:rsid w:val="00274EF5"/>
    <w:rsid w:val="002938C3"/>
    <w:rsid w:val="002A5B31"/>
    <w:rsid w:val="002B21EF"/>
    <w:rsid w:val="00324273"/>
    <w:rsid w:val="00341C20"/>
    <w:rsid w:val="00372F2F"/>
    <w:rsid w:val="003B4171"/>
    <w:rsid w:val="003C5009"/>
    <w:rsid w:val="005169E3"/>
    <w:rsid w:val="005744AE"/>
    <w:rsid w:val="00662D11"/>
    <w:rsid w:val="0068345C"/>
    <w:rsid w:val="006A1CF1"/>
    <w:rsid w:val="006F6D12"/>
    <w:rsid w:val="00731F15"/>
    <w:rsid w:val="00740449"/>
    <w:rsid w:val="007804D0"/>
    <w:rsid w:val="00783452"/>
    <w:rsid w:val="007931A6"/>
    <w:rsid w:val="00795255"/>
    <w:rsid w:val="007B0DB1"/>
    <w:rsid w:val="008136AE"/>
    <w:rsid w:val="008562A3"/>
    <w:rsid w:val="00887774"/>
    <w:rsid w:val="008916DB"/>
    <w:rsid w:val="00A1624A"/>
    <w:rsid w:val="00BA6282"/>
    <w:rsid w:val="00BE3ACD"/>
    <w:rsid w:val="00C352DD"/>
    <w:rsid w:val="00C7015D"/>
    <w:rsid w:val="00CE335E"/>
    <w:rsid w:val="00CF5754"/>
    <w:rsid w:val="00DB3EF7"/>
    <w:rsid w:val="00E261C6"/>
    <w:rsid w:val="00E47F18"/>
    <w:rsid w:val="00E932C4"/>
    <w:rsid w:val="00F338CF"/>
    <w:rsid w:val="00F4484A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9"/>
  </w:style>
  <w:style w:type="paragraph" w:styleId="Heading1">
    <w:name w:val="heading 1"/>
    <w:basedOn w:val="Normal"/>
    <w:next w:val="Normal"/>
    <w:qFormat/>
    <w:rsid w:val="002359A9"/>
    <w:pPr>
      <w:keepNext/>
      <w:tabs>
        <w:tab w:val="left" w:pos="12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359A9"/>
    <w:pPr>
      <w:keepNext/>
      <w:framePr w:w="7603" w:h="14400" w:hRule="exact" w:wrap="around" w:vAnchor="page" w:hAnchor="page" w:x="3961" w:y="807"/>
      <w:ind w:left="72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5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59A9"/>
    <w:pPr>
      <w:tabs>
        <w:tab w:val="center" w:pos="4320"/>
        <w:tab w:val="right" w:pos="8640"/>
      </w:tabs>
    </w:pPr>
  </w:style>
  <w:style w:type="paragraph" w:customStyle="1" w:styleId="BINDERTEKMAINTABLE">
    <w:name w:val="BINDERTEK_MAIN_TABLE"/>
    <w:basedOn w:val="Normal"/>
    <w:rsid w:val="002359A9"/>
    <w:pPr>
      <w:framePr w:w="7603" w:h="14400" w:hRule="exact" w:wrap="around" w:vAnchor="page" w:hAnchor="page" w:x="3961" w:y="807"/>
      <w:jc w:val="center"/>
    </w:pPr>
    <w:rPr>
      <w:rFonts w:ascii="Arial" w:hAnsi="Arial"/>
      <w:sz w:val="22"/>
    </w:rPr>
  </w:style>
  <w:style w:type="paragraph" w:customStyle="1" w:styleId="BINDERTEKFILENAME">
    <w:name w:val="BINDERTEK_FILENAME"/>
    <w:basedOn w:val="Normal"/>
    <w:rsid w:val="002359A9"/>
    <w:pPr>
      <w:framePr w:w="1843" w:h="1570" w:hRule="exact" w:wrap="around" w:vAnchor="page" w:hAnchor="page" w:x="1772" w:y="1297"/>
    </w:pPr>
    <w:rPr>
      <w:rFonts w:ascii="Arial" w:hAnsi="Arial"/>
      <w:sz w:val="22"/>
    </w:rPr>
  </w:style>
  <w:style w:type="paragraph" w:customStyle="1" w:styleId="BINDERTEKNOTES">
    <w:name w:val="BINDERTEK_NOTES"/>
    <w:basedOn w:val="Normal"/>
    <w:rsid w:val="002359A9"/>
    <w:pPr>
      <w:framePr w:w="1843" w:h="10368" w:hRule="exact" w:wrap="around" w:vAnchor="page" w:hAnchor="page" w:x="1772" w:y="3601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1FE7-7169-FD49-AC97-C8A8E78F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numeric25unnumbertabforblank07.dotm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Index 25 Row -Preprinted</vt:lpstr>
    </vt:vector>
  </TitlesOfParts>
  <Manager>Toni Baccanti</Manager>
  <Company>Bindertek Systems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Index 25 Row -Preprinted</dc:title>
  <dc:subject>Bindertek Document Wizard</dc:subject>
  <dc:creator>SUSAN P YARWORTH</dc:creator>
  <cp:keywords>Unnumbered Blank Row 25 Index</cp:keywords>
  <cp:lastModifiedBy>SUSAN P YARWORTH</cp:lastModifiedBy>
  <cp:revision>1</cp:revision>
  <cp:lastPrinted>2008-12-07T15:27:00Z</cp:lastPrinted>
  <dcterms:created xsi:type="dcterms:W3CDTF">2015-11-05T16:15:00Z</dcterms:created>
  <dcterms:modified xsi:type="dcterms:W3CDTF">2015-11-05T16:16:00Z</dcterms:modified>
  <cp:category>Tab Index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PartNumber">
    <vt:lpwstr>T-25 Tab Ind</vt:lpwstr>
  </property>
  <property fmtid="{D5CDD505-2E9C-101B-9397-08002B2CF9AE}" pid="3" name="FirstNumber">
    <vt:i4>1</vt:i4>
  </property>
  <property fmtid="{D5CDD505-2E9C-101B-9397-08002B2CF9AE}" pid="4" name="Item">
    <vt:lpwstr> </vt:lpwstr>
  </property>
  <property fmtid="{D5CDD505-2E9C-101B-9397-08002B2CF9AE}" pid="5" name="Revision">
    <vt:i4>2</vt:i4>
  </property>
  <property fmtid="{D5CDD505-2E9C-101B-9397-08002B2CF9AE}" pid="6" name="AllowSorts">
    <vt:lpwstr>True</vt:lpwstr>
  </property>
  <property fmtid="{D5CDD505-2E9C-101B-9397-08002B2CF9AE}" pid="7" name="Rows">
    <vt:i4>25</vt:i4>
  </property>
  <property fmtid="{D5CDD505-2E9C-101B-9397-08002B2CF9AE}" pid="8" name="Columns">
    <vt:i4>2</vt:i4>
  </property>
  <property fmtid="{D5CDD505-2E9C-101B-9397-08002B2CF9AE}" pid="9" name="AllowTextDir">
    <vt:lpwstr>False</vt:lpwstr>
  </property>
  <property fmtid="{D5CDD505-2E9C-101B-9397-08002B2CF9AE}" pid="10" name="PrintLines">
    <vt:lpwstr>False</vt:lpwstr>
  </property>
</Properties>
</file>